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A" w:rsidRDefault="009C019A" w:rsidP="00916621">
      <w:pPr>
        <w:ind w:left="6372"/>
        <w:rPr>
          <w:rFonts w:ascii="Bernard MT Condensed" w:hAnsi="Bernard MT Condensed"/>
          <w:sz w:val="16"/>
          <w:szCs w:val="16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-15.3pt;margin-top:-16.1pt;width:317.7pt;height:120.75pt;z-index:-251658240;visibility:visible">
            <v:imagedata r:id="rId7" o:title=""/>
          </v:shape>
        </w:pict>
      </w:r>
    </w:p>
    <w:p w:rsidR="009C019A" w:rsidRDefault="009C019A" w:rsidP="00916621">
      <w:pPr>
        <w:ind w:left="6372"/>
        <w:rPr>
          <w:rFonts w:ascii="Bernard MT Condensed" w:hAnsi="Bernard MT Condensed"/>
          <w:sz w:val="16"/>
          <w:szCs w:val="16"/>
        </w:rPr>
      </w:pPr>
    </w:p>
    <w:p w:rsidR="009C019A" w:rsidRPr="00916621" w:rsidRDefault="009C019A" w:rsidP="00916621">
      <w:pPr>
        <w:ind w:left="6372"/>
        <w:rPr>
          <w:rFonts w:ascii="Bernard MT Condensed" w:hAnsi="Bernard MT Condensed"/>
          <w:sz w:val="48"/>
          <w:szCs w:val="48"/>
        </w:rPr>
      </w:pPr>
      <w:r w:rsidRPr="00916621">
        <w:rPr>
          <w:rFonts w:ascii="Bernard MT Condensed" w:hAnsi="Bernard MT Condensed"/>
          <w:sz w:val="48"/>
          <w:szCs w:val="48"/>
        </w:rPr>
        <w:t xml:space="preserve">DIA ABERTO NO FORNO </w:t>
      </w:r>
    </w:p>
    <w:p w:rsidR="009C019A" w:rsidRPr="00916621" w:rsidRDefault="009C019A" w:rsidP="00916621">
      <w:pPr>
        <w:ind w:left="6372"/>
        <w:rPr>
          <w:rFonts w:ascii="Bernard MT Condensed" w:hAnsi="Bernard MT Condensed"/>
          <w:sz w:val="48"/>
          <w:szCs w:val="48"/>
        </w:rPr>
      </w:pPr>
      <w:r w:rsidRPr="00916621">
        <w:rPr>
          <w:rFonts w:ascii="Bernard MT Condensed" w:hAnsi="Bernard MT Condensed"/>
          <w:sz w:val="48"/>
          <w:szCs w:val="48"/>
        </w:rPr>
        <w:t xml:space="preserve">  DA CAL EM COZEDURA</w:t>
      </w:r>
    </w:p>
    <w:p w:rsidR="009C019A" w:rsidRDefault="009C019A" w:rsidP="0091662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Maxieira, 30 de junho de 2016</w:t>
      </w:r>
    </w:p>
    <w:p w:rsidR="009C019A" w:rsidRDefault="009C019A" w:rsidP="00916621">
      <w:pPr>
        <w:jc w:val="center"/>
        <w:rPr>
          <w:rFonts w:ascii="Arial Black" w:hAnsi="Arial Black"/>
          <w:sz w:val="32"/>
          <w:szCs w:val="32"/>
        </w:rPr>
      </w:pPr>
    </w:p>
    <w:p w:rsidR="009C019A" w:rsidRPr="00E72DEB" w:rsidRDefault="009C019A" w:rsidP="00916621">
      <w:pPr>
        <w:rPr>
          <w:rFonts w:ascii="Times New Roman" w:hAnsi="Times New Roman"/>
          <w:b/>
          <w:sz w:val="32"/>
          <w:szCs w:val="32"/>
          <w:u w:val="single"/>
        </w:rPr>
      </w:pPr>
      <w:r w:rsidRPr="00E72DEB">
        <w:rPr>
          <w:rFonts w:ascii="Times New Roman" w:hAnsi="Times New Roman"/>
          <w:b/>
          <w:sz w:val="32"/>
          <w:szCs w:val="32"/>
          <w:u w:val="single"/>
        </w:rPr>
        <w:t>Ficha de inscrição:</w:t>
      </w:r>
    </w:p>
    <w:p w:rsidR="009C019A" w:rsidRPr="001E64A6" w:rsidRDefault="009C019A" w:rsidP="00916621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6"/>
      </w:tblGrid>
      <w:tr w:rsidR="009C019A" w:rsidRPr="001E64A6" w:rsidTr="00A01C49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C019A" w:rsidRPr="00515AB2" w:rsidRDefault="009C019A" w:rsidP="002904F2">
            <w:pPr>
              <w:rPr>
                <w:rFonts w:ascii="Times New Roman" w:hAnsi="Times New Roman"/>
                <w:sz w:val="24"/>
                <w:szCs w:val="24"/>
              </w:rPr>
            </w:pPr>
            <w:r w:rsidRPr="00515AB2">
              <w:rPr>
                <w:rFonts w:ascii="Times New Roman" w:hAnsi="Times New Roman"/>
                <w:sz w:val="24"/>
                <w:szCs w:val="24"/>
              </w:rPr>
              <w:t>Nome do Participante:</w:t>
            </w:r>
            <w:bookmarkStart w:id="0" w:name="Texto3"/>
            <w:permStart w:id="0" w:edGrp="everyone"/>
            <w:r w:rsidRPr="0051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permEnd w:id="0"/>
          </w:p>
        </w:tc>
      </w:tr>
      <w:tr w:rsidR="009C019A" w:rsidRPr="001E64A6" w:rsidTr="00A01C49">
        <w:tc>
          <w:tcPr>
            <w:tcW w:w="106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19A" w:rsidRPr="00515AB2" w:rsidRDefault="009C019A" w:rsidP="002904F2">
            <w:pPr>
              <w:rPr>
                <w:rFonts w:ascii="Times New Roman" w:hAnsi="Times New Roman"/>
                <w:sz w:val="24"/>
                <w:szCs w:val="24"/>
              </w:rPr>
            </w:pPr>
            <w:r w:rsidRPr="00515AB2">
              <w:rPr>
                <w:rFonts w:ascii="Times New Roman" w:hAnsi="Times New Roman"/>
                <w:sz w:val="24"/>
                <w:szCs w:val="24"/>
              </w:rPr>
              <w:t>Morada:</w:t>
            </w:r>
            <w:permStart w:id="1" w:edGrp="everyone"/>
            <w:r w:rsidRPr="0051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"/>
          </w:p>
        </w:tc>
      </w:tr>
      <w:tr w:rsidR="009C019A" w:rsidRPr="001E64A6" w:rsidTr="001C25F3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19A" w:rsidRPr="00515AB2" w:rsidRDefault="009C019A" w:rsidP="002904F2">
            <w:pPr>
              <w:rPr>
                <w:rFonts w:ascii="Times New Roman" w:hAnsi="Times New Roman"/>
                <w:sz w:val="24"/>
                <w:szCs w:val="24"/>
              </w:rPr>
            </w:pPr>
            <w:r w:rsidRPr="00515AB2">
              <w:rPr>
                <w:rFonts w:ascii="Times New Roman" w:hAnsi="Times New Roman"/>
                <w:sz w:val="24"/>
                <w:szCs w:val="24"/>
              </w:rPr>
              <w:t>Telm:                                                  Email:</w:t>
            </w:r>
          </w:p>
        </w:tc>
      </w:tr>
    </w:tbl>
    <w:p w:rsidR="009C019A" w:rsidRDefault="009C019A" w:rsidP="001C25F3">
      <w:pPr>
        <w:rPr>
          <w:rFonts w:ascii="Times New Roman" w:hAnsi="Times New Roman"/>
        </w:rPr>
      </w:pPr>
    </w:p>
    <w:p w:rsidR="009C019A" w:rsidRPr="001C25F3" w:rsidRDefault="009C019A" w:rsidP="00916621">
      <w:pPr>
        <w:rPr>
          <w:rFonts w:ascii="Times New Roman" w:hAnsi="Times New Roman"/>
          <w:b/>
        </w:rPr>
      </w:pPr>
      <w:r w:rsidRPr="001C25F3">
        <w:rPr>
          <w:rFonts w:ascii="Times New Roman" w:hAnsi="Times New Roman"/>
          <w:b/>
          <w:u w:val="single"/>
        </w:rPr>
        <w:t>No caso de representar uma entidade</w:t>
      </w:r>
      <w:r w:rsidRPr="001C25F3">
        <w:rPr>
          <w:rFonts w:ascii="Times New Roman" w:hAnsi="Times New Roman"/>
          <w:b/>
        </w:rPr>
        <w:t>, preencha os seguintes itens: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9C019A" w:rsidRPr="001E64A6" w:rsidTr="001C25F3"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9A" w:rsidRPr="001E64A6" w:rsidRDefault="009C019A" w:rsidP="001C25F3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permStart w:id="2" w:edGrp="everyone"/>
            <w:permEnd w:id="2"/>
            <w:r w:rsidRPr="001E64A6">
              <w:rPr>
                <w:rFonts w:ascii="Times New Roman" w:hAnsi="Times New Roman"/>
              </w:rPr>
              <w:t>Entidade representada:</w:t>
            </w:r>
            <w:bookmarkStart w:id="1" w:name="_GoBack"/>
            <w:bookmarkEnd w:id="1"/>
            <w:permStart w:id="3" w:edGrp="everyone"/>
            <w:permEnd w:id="3"/>
          </w:p>
        </w:tc>
      </w:tr>
      <w:tr w:rsidR="009C019A" w:rsidRPr="001E64A6" w:rsidTr="00A01C49"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9C019A" w:rsidRPr="001E64A6" w:rsidRDefault="009C019A" w:rsidP="00A01C49">
            <w:pPr>
              <w:rPr>
                <w:rFonts w:ascii="Times New Roman" w:hAnsi="Times New Roman"/>
              </w:rPr>
            </w:pPr>
            <w:r w:rsidRPr="001E64A6">
              <w:rPr>
                <w:rFonts w:ascii="Times New Roman" w:hAnsi="Times New Roman"/>
              </w:rPr>
              <w:t>Atividade:</w:t>
            </w:r>
            <w:permStart w:id="4" w:edGrp="everyone"/>
            <w:permEnd w:id="4"/>
          </w:p>
        </w:tc>
      </w:tr>
      <w:tr w:rsidR="009C019A" w:rsidRPr="001E64A6" w:rsidTr="00A01C49"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9C019A" w:rsidRPr="001E64A6" w:rsidRDefault="009C019A" w:rsidP="00A01C49">
            <w:pPr>
              <w:rPr>
                <w:rFonts w:ascii="Times New Roman" w:hAnsi="Times New Roman"/>
              </w:rPr>
            </w:pPr>
            <w:r w:rsidRPr="001E64A6">
              <w:rPr>
                <w:rFonts w:ascii="Times New Roman" w:hAnsi="Times New Roman"/>
              </w:rPr>
              <w:t>Morada:</w:t>
            </w:r>
            <w:permStart w:id="5" w:edGrp="everyone"/>
            <w:permEnd w:id="5"/>
          </w:p>
        </w:tc>
      </w:tr>
      <w:tr w:rsidR="009C019A" w:rsidRPr="001E64A6" w:rsidTr="001C25F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9A" w:rsidRPr="001E64A6" w:rsidRDefault="009C019A" w:rsidP="00A01C49">
            <w:pPr>
              <w:rPr>
                <w:rFonts w:ascii="Times New Roman" w:hAnsi="Times New Roman"/>
              </w:rPr>
            </w:pPr>
            <w:r w:rsidRPr="001E64A6">
              <w:rPr>
                <w:rFonts w:ascii="Times New Roman" w:hAnsi="Times New Roman"/>
              </w:rPr>
              <w:t xml:space="preserve">Telf: </w:t>
            </w:r>
            <w:permStart w:id="6" w:edGrp="everyone"/>
            <w:permEnd w:id="6"/>
            <w:r w:rsidRPr="001E64A6">
              <w:rPr>
                <w:rFonts w:ascii="Times New Roman" w:hAnsi="Times New Roman"/>
              </w:rPr>
              <w:t xml:space="preserve">                                                           Email:</w:t>
            </w:r>
          </w:p>
        </w:tc>
      </w:tr>
    </w:tbl>
    <w:p w:rsidR="009C019A" w:rsidRPr="001E64A6" w:rsidRDefault="009C019A" w:rsidP="002904F2">
      <w:pPr>
        <w:rPr>
          <w:rFonts w:ascii="Times New Roman" w:hAnsi="Times New Roman"/>
          <w:sz w:val="16"/>
          <w:szCs w:val="16"/>
        </w:rPr>
      </w:pPr>
    </w:p>
    <w:p w:rsidR="009C019A" w:rsidRPr="00515AB2" w:rsidRDefault="009C019A" w:rsidP="002904F2">
      <w:pPr>
        <w:rPr>
          <w:rFonts w:ascii="Times New Roman" w:hAnsi="Times New Roman"/>
        </w:rPr>
      </w:pPr>
      <w:r w:rsidRPr="00515AB2">
        <w:rPr>
          <w:rFonts w:ascii="Times New Roman" w:hAnsi="Times New Roman"/>
        </w:rPr>
        <w:t>Consideramos a inscrição concretizada após confirmação do respetivo pagamento.</w:t>
      </w:r>
    </w:p>
    <w:p w:rsidR="009C019A" w:rsidRPr="00515AB2" w:rsidRDefault="009C019A" w:rsidP="002904F2">
      <w:pPr>
        <w:rPr>
          <w:rFonts w:ascii="Times New Roman" w:hAnsi="Times New Roman"/>
        </w:rPr>
      </w:pPr>
      <w:r w:rsidRPr="00515AB2">
        <w:rPr>
          <w:rFonts w:ascii="Times New Roman" w:hAnsi="Times New Roman"/>
        </w:rPr>
        <w:t>Formas de pagamento:</w:t>
      </w:r>
    </w:p>
    <w:p w:rsidR="009C019A" w:rsidRPr="00515AB2" w:rsidRDefault="009C019A" w:rsidP="001E64A6">
      <w:pPr>
        <w:numPr>
          <w:ilvl w:val="0"/>
          <w:numId w:val="2"/>
        </w:numPr>
        <w:rPr>
          <w:rFonts w:ascii="Times New Roman" w:hAnsi="Times New Roman"/>
        </w:rPr>
      </w:pPr>
      <w:r w:rsidRPr="00515AB2">
        <w:rPr>
          <w:rFonts w:ascii="Times New Roman" w:hAnsi="Times New Roman"/>
        </w:rPr>
        <w:t xml:space="preserve">Transferência Bancária / Depósito </w:t>
      </w:r>
    </w:p>
    <w:p w:rsidR="009C019A" w:rsidRPr="00515AB2" w:rsidRDefault="009C019A" w:rsidP="002904F2">
      <w:pPr>
        <w:rPr>
          <w:rFonts w:ascii="Times New Roman" w:hAnsi="Times New Roman"/>
        </w:rPr>
      </w:pPr>
      <w:r w:rsidRPr="00515AB2">
        <w:rPr>
          <w:rFonts w:ascii="Times New Roman" w:hAnsi="Times New Roman"/>
        </w:rPr>
        <w:tab/>
        <w:t>(IBAN PT50 0033 0000 5003 3671 2690 5 / PT50 0079 0000 0742 5907 1011 3)</w:t>
      </w:r>
    </w:p>
    <w:p w:rsidR="009C019A" w:rsidRPr="00515AB2" w:rsidRDefault="009C019A" w:rsidP="001E64A6">
      <w:pPr>
        <w:numPr>
          <w:ilvl w:val="0"/>
          <w:numId w:val="2"/>
        </w:numPr>
        <w:rPr>
          <w:rFonts w:ascii="Times New Roman" w:hAnsi="Times New Roman"/>
        </w:rPr>
      </w:pPr>
      <w:r w:rsidRPr="00515AB2">
        <w:rPr>
          <w:rFonts w:ascii="Times New Roman" w:hAnsi="Times New Roman"/>
        </w:rPr>
        <w:t>Envio de cheque (para Estrada dos fornos, s/n, Maxieira, 2495-641 Fátima)</w:t>
      </w:r>
    </w:p>
    <w:p w:rsidR="009C019A" w:rsidRPr="001C25F3" w:rsidRDefault="009C019A" w:rsidP="002904F2">
      <w:pPr>
        <w:rPr>
          <w:rFonts w:ascii="Times New Roman" w:hAnsi="Times New Roman"/>
          <w:b/>
          <w:sz w:val="24"/>
          <w:szCs w:val="24"/>
          <w:u w:val="single"/>
        </w:rPr>
      </w:pPr>
      <w:r w:rsidRPr="001C25F3">
        <w:rPr>
          <w:rFonts w:ascii="Times New Roman" w:hAnsi="Times New Roman"/>
          <w:b/>
          <w:sz w:val="24"/>
          <w:szCs w:val="24"/>
          <w:u w:val="single"/>
        </w:rPr>
        <w:t>Valor da participação: 35,00€</w:t>
      </w:r>
    </w:p>
    <w:p w:rsidR="009C019A" w:rsidRDefault="009C019A" w:rsidP="001C25F3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15AB2">
        <w:rPr>
          <w:rFonts w:ascii="Times New Roman" w:hAnsi="Times New Roman"/>
        </w:rPr>
        <w:t>Valor com almoço incluído</w:t>
      </w:r>
    </w:p>
    <w:p w:rsidR="009C019A" w:rsidRPr="00515AB2" w:rsidRDefault="009C019A" w:rsidP="001C25F3">
      <w:pPr>
        <w:ind w:left="360"/>
        <w:rPr>
          <w:rFonts w:ascii="Times New Roman" w:hAnsi="Times New Roman"/>
        </w:rPr>
      </w:pPr>
    </w:p>
    <w:p w:rsidR="009C019A" w:rsidRPr="00020B8E" w:rsidRDefault="009C019A" w:rsidP="002904F2">
      <w:pPr>
        <w:rPr>
          <w:rFonts w:ascii="Times New Roman" w:hAnsi="Times New Roman"/>
          <w:sz w:val="24"/>
          <w:szCs w:val="24"/>
          <w:u w:val="single"/>
        </w:rPr>
      </w:pPr>
      <w:r w:rsidRPr="00020B8E">
        <w:rPr>
          <w:rFonts w:ascii="Times New Roman" w:hAnsi="Times New Roman"/>
          <w:b/>
          <w:sz w:val="24"/>
          <w:szCs w:val="24"/>
          <w:u w:val="single"/>
        </w:rPr>
        <w:t>Dados para recibo: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6"/>
      </w:tblGrid>
      <w:tr w:rsidR="009C019A" w:rsidRPr="001E64A6" w:rsidTr="0028730B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9A" w:rsidRPr="0028730B" w:rsidRDefault="009C019A" w:rsidP="00020B8E">
            <w:pPr>
              <w:rPr>
                <w:rFonts w:ascii="Times New Roman" w:hAnsi="Times New Roman"/>
              </w:rPr>
            </w:pPr>
            <w:r w:rsidRPr="0028730B">
              <w:rPr>
                <w:rFonts w:ascii="Times New Roman" w:hAnsi="Times New Roman"/>
              </w:rPr>
              <w:t>Nome:</w:t>
            </w:r>
          </w:p>
        </w:tc>
      </w:tr>
      <w:tr w:rsidR="009C019A" w:rsidRPr="001E64A6" w:rsidTr="0028730B">
        <w:tc>
          <w:tcPr>
            <w:tcW w:w="10606" w:type="dxa"/>
            <w:tcBorders>
              <w:left w:val="single" w:sz="12" w:space="0" w:color="auto"/>
              <w:right w:val="single" w:sz="12" w:space="0" w:color="auto"/>
            </w:tcBorders>
          </w:tcPr>
          <w:p w:rsidR="009C019A" w:rsidRPr="0028730B" w:rsidRDefault="009C019A" w:rsidP="00020B8E">
            <w:pPr>
              <w:rPr>
                <w:rFonts w:ascii="Times New Roman" w:hAnsi="Times New Roman"/>
              </w:rPr>
            </w:pPr>
            <w:r w:rsidRPr="0028730B">
              <w:rPr>
                <w:rFonts w:ascii="Times New Roman" w:hAnsi="Times New Roman"/>
              </w:rPr>
              <w:t>Morada:</w:t>
            </w:r>
          </w:p>
        </w:tc>
      </w:tr>
      <w:tr w:rsidR="009C019A" w:rsidRPr="001E64A6" w:rsidTr="0028730B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9A" w:rsidRPr="0028730B" w:rsidRDefault="009C019A" w:rsidP="00020B8E">
            <w:pPr>
              <w:rPr>
                <w:rFonts w:ascii="Times New Roman" w:hAnsi="Times New Roman"/>
              </w:rPr>
            </w:pPr>
            <w:r w:rsidRPr="0028730B">
              <w:rPr>
                <w:rFonts w:ascii="Times New Roman" w:hAnsi="Times New Roman"/>
              </w:rPr>
              <w:t>NIF:</w:t>
            </w:r>
          </w:p>
        </w:tc>
      </w:tr>
    </w:tbl>
    <w:p w:rsidR="009C019A" w:rsidRPr="001E64A6" w:rsidRDefault="009C019A" w:rsidP="002904F2">
      <w:pPr>
        <w:rPr>
          <w:rFonts w:ascii="Times New Roman" w:hAnsi="Times New Roman"/>
        </w:rPr>
      </w:pPr>
    </w:p>
    <w:sectPr w:rsidR="009C019A" w:rsidRPr="001E64A6" w:rsidSect="001C25F3">
      <w:footerReference w:type="default" r:id="rId8"/>
      <w:pgSz w:w="11906" w:h="16838"/>
      <w:pgMar w:top="360" w:right="720" w:bottom="54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9A" w:rsidRDefault="009C019A">
      <w:r>
        <w:separator/>
      </w:r>
    </w:p>
  </w:endnote>
  <w:endnote w:type="continuationSeparator" w:id="0">
    <w:p w:rsidR="009C019A" w:rsidRDefault="009C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9A" w:rsidRDefault="009C019A" w:rsidP="001C25F3">
    <w:pPr>
      <w:pStyle w:val="Footer"/>
      <w:tabs>
        <w:tab w:val="clear" w:pos="8504"/>
        <w:tab w:val="right" w:pos="10080"/>
      </w:tabs>
      <w:ind w:right="-1576"/>
      <w:rPr>
        <w:sz w:val="18"/>
        <w:szCs w:val="18"/>
      </w:rPr>
    </w:pPr>
    <w:r>
      <w:rPr>
        <w:b/>
        <w:sz w:val="18"/>
        <w:szCs w:val="18"/>
      </w:rPr>
      <w:t xml:space="preserve">                </w:t>
    </w:r>
    <w:r w:rsidRPr="00775663">
      <w:rPr>
        <w:b/>
        <w:sz w:val="18"/>
        <w:szCs w:val="18"/>
      </w:rPr>
      <w:t>Maxical</w:t>
    </w:r>
    <w:r w:rsidRPr="00775663">
      <w:rPr>
        <w:sz w:val="18"/>
        <w:szCs w:val="18"/>
      </w:rPr>
      <w:t xml:space="preserve">, Sociedade Industrial e Comercial de Cal da Maxieira, Lda </w:t>
    </w:r>
    <w:r>
      <w:rPr>
        <w:sz w:val="18"/>
        <w:szCs w:val="18"/>
      </w:rPr>
      <w:t>| Estrada dos Fornos, s/n | Maxieira | 2495-641 Fátima</w:t>
    </w:r>
  </w:p>
  <w:p w:rsidR="009C019A" w:rsidRPr="001C25F3" w:rsidRDefault="009C019A" w:rsidP="001C25F3">
    <w:pPr>
      <w:pStyle w:val="Footer"/>
      <w:tabs>
        <w:tab w:val="clear" w:pos="8504"/>
        <w:tab w:val="right" w:pos="10080"/>
      </w:tabs>
      <w:ind w:left="-1560" w:right="-1576"/>
      <w:jc w:val="center"/>
      <w:rPr>
        <w:sz w:val="18"/>
        <w:szCs w:val="18"/>
      </w:rPr>
    </w:pPr>
    <w:r>
      <w:rPr>
        <w:sz w:val="18"/>
        <w:szCs w:val="18"/>
      </w:rPr>
      <w:t xml:space="preserve">Tel: 249 521 326 | </w:t>
    </w:r>
    <w:hyperlink r:id="rId1" w:history="1">
      <w:r w:rsidRPr="00572BF9">
        <w:rPr>
          <w:rStyle w:val="Hyperlink"/>
          <w:sz w:val="18"/>
          <w:szCs w:val="18"/>
        </w:rPr>
        <w:t>geral@maxical.pt</w:t>
      </w:r>
    </w:hyperlink>
    <w:r>
      <w:rPr>
        <w:sz w:val="18"/>
        <w:szCs w:val="18"/>
      </w:rPr>
      <w:t xml:space="preserve"> | </w:t>
    </w:r>
    <w:hyperlink r:id="rId2" w:history="1">
      <w:r w:rsidRPr="00572BF9">
        <w:rPr>
          <w:rStyle w:val="Hyperlink"/>
          <w:sz w:val="18"/>
          <w:szCs w:val="18"/>
        </w:rPr>
        <w:t>www.maxical.pt</w:t>
      </w:r>
    </w:hyperlink>
    <w:r>
      <w:rPr>
        <w:sz w:val="18"/>
        <w:szCs w:val="18"/>
      </w:rPr>
      <w:t xml:space="preserve"> |</w:t>
    </w:r>
    <w:r w:rsidRPr="00775663">
      <w:rPr>
        <w:sz w:val="18"/>
        <w:szCs w:val="18"/>
      </w:rPr>
      <w:t xml:space="preserve"> NIF 501483802 | MCRC O</w:t>
    </w:r>
    <w:r>
      <w:rPr>
        <w:sz w:val="18"/>
        <w:szCs w:val="18"/>
      </w:rPr>
      <w:t>UREM N213 | CAP. SOCIAL 50.000€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9A" w:rsidRDefault="009C019A">
      <w:r>
        <w:separator/>
      </w:r>
    </w:p>
  </w:footnote>
  <w:footnote w:type="continuationSeparator" w:id="0">
    <w:p w:rsidR="009C019A" w:rsidRDefault="009C0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468"/>
    <w:multiLevelType w:val="hybridMultilevel"/>
    <w:tmpl w:val="51266E22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780B58"/>
    <w:multiLevelType w:val="hybridMultilevel"/>
    <w:tmpl w:val="554E02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621"/>
    <w:rsid w:val="00020B8E"/>
    <w:rsid w:val="0002556D"/>
    <w:rsid w:val="00073371"/>
    <w:rsid w:val="0014370F"/>
    <w:rsid w:val="001C25F3"/>
    <w:rsid w:val="001E64A6"/>
    <w:rsid w:val="0028730B"/>
    <w:rsid w:val="002904F2"/>
    <w:rsid w:val="002D6B50"/>
    <w:rsid w:val="0037226B"/>
    <w:rsid w:val="003E7729"/>
    <w:rsid w:val="00421F43"/>
    <w:rsid w:val="004B774D"/>
    <w:rsid w:val="00515AB2"/>
    <w:rsid w:val="0053665F"/>
    <w:rsid w:val="00572BF9"/>
    <w:rsid w:val="00677906"/>
    <w:rsid w:val="0071587B"/>
    <w:rsid w:val="0072786F"/>
    <w:rsid w:val="00775663"/>
    <w:rsid w:val="007F7E9C"/>
    <w:rsid w:val="00820767"/>
    <w:rsid w:val="00916621"/>
    <w:rsid w:val="009938E8"/>
    <w:rsid w:val="009C019A"/>
    <w:rsid w:val="00A01C49"/>
    <w:rsid w:val="00A33DBF"/>
    <w:rsid w:val="00BB0510"/>
    <w:rsid w:val="00C34BE2"/>
    <w:rsid w:val="00DA2ED3"/>
    <w:rsid w:val="00DB6E2E"/>
    <w:rsid w:val="00E31E3D"/>
    <w:rsid w:val="00E72DEB"/>
    <w:rsid w:val="00F7233F"/>
    <w:rsid w:val="00F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904F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5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AC3"/>
    <w:rPr>
      <w:lang w:eastAsia="en-US"/>
    </w:rPr>
  </w:style>
  <w:style w:type="paragraph" w:styleId="Footer">
    <w:name w:val="footer"/>
    <w:basedOn w:val="Normal"/>
    <w:link w:val="FooterChar"/>
    <w:uiPriority w:val="99"/>
    <w:rsid w:val="001C25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AC3"/>
    <w:rPr>
      <w:lang w:eastAsia="en-US"/>
    </w:rPr>
  </w:style>
  <w:style w:type="character" w:styleId="Hyperlink">
    <w:name w:val="Hyperlink"/>
    <w:basedOn w:val="DefaultParagraphFont"/>
    <w:uiPriority w:val="99"/>
    <w:rsid w:val="001C25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ical.pt" TargetMode="External"/><Relationship Id="rId1" Type="http://schemas.openxmlformats.org/officeDocument/2006/relationships/hyperlink" Target="mailto:geral@maxica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119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rosario.antunes</cp:lastModifiedBy>
  <cp:revision>16</cp:revision>
  <dcterms:created xsi:type="dcterms:W3CDTF">2016-06-17T13:32:00Z</dcterms:created>
  <dcterms:modified xsi:type="dcterms:W3CDTF">2016-06-18T09:05:00Z</dcterms:modified>
</cp:coreProperties>
</file>